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</w:p>
    <w:tbl>
      <w:tblPr>
        <w:tblStyle w:val="6"/>
        <w:tblpPr w:leftFromText="180" w:rightFromText="180" w:vertAnchor="text" w:horzAnchor="page" w:tblpX="1300" w:tblpY="198"/>
        <w:tblOverlap w:val="never"/>
        <w:tblW w:w="98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080"/>
        <w:gridCol w:w="1080"/>
        <w:gridCol w:w="1080"/>
        <w:gridCol w:w="960"/>
        <w:gridCol w:w="1080"/>
        <w:gridCol w:w="1455"/>
        <w:gridCol w:w="23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附件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988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_GBK" w:hAnsi="方正小标宋_GBK" w:eastAsia="方正小标宋_GBK" w:cs="方正小标宋_GBK"/>
                <w:b/>
                <w:bCs/>
                <w:color w:val="000000"/>
                <w:kern w:val="0"/>
                <w:sz w:val="44"/>
                <w:szCs w:val="44"/>
              </w:rPr>
              <w:t>202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kern w:val="0"/>
                <w:sz w:val="44"/>
                <w:szCs w:val="44"/>
                <w:lang w:val="en-US" w:eastAsia="zh-CN"/>
              </w:rPr>
              <w:t>4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kern w:val="0"/>
                <w:sz w:val="44"/>
                <w:szCs w:val="44"/>
              </w:rPr>
              <w:t>年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kern w:val="0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kern w:val="0"/>
                <w:sz w:val="44"/>
                <w:szCs w:val="44"/>
              </w:rPr>
              <w:t>月防止返贫监测帮扶新增</w:t>
            </w:r>
          </w:p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bCs/>
                <w:color w:val="00000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kern w:val="0"/>
                <w:sz w:val="44"/>
                <w:szCs w:val="44"/>
              </w:rPr>
              <w:t>监测对象农户名单</w:t>
            </w:r>
          </w:p>
        </w:tc>
      </w:tr>
    </w:tbl>
    <w:tbl>
      <w:tblPr>
        <w:tblStyle w:val="6"/>
        <w:tblW w:w="9317" w:type="dxa"/>
        <w:tblInd w:w="-1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35"/>
        <w:gridCol w:w="1020"/>
        <w:gridCol w:w="1110"/>
        <w:gridCol w:w="796"/>
        <w:gridCol w:w="914"/>
        <w:gridCol w:w="1515"/>
        <w:gridCol w:w="22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家庭人数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风险类型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监测对象类型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帮扶措施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粑粑店村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王登勤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因意外事故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综合保障：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申请低保、申请扶贫助困基金；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产业帮扶：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到户产业补贴；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义务教育保障：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困难学生生活补助；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其他教育帮扶：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雨露计划；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健康帮扶：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参加城乡居民基本医疗保险个人缴费补贴、家庭医生签约、先诊疗后付费、医疗救助；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公益岗位帮扶：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临时公岗。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粑粑店村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王治平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边缘易致贫户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综合保障：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低保调标、申请扶贫助困基金；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健康帮扶：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参加城乡居民基本医疗保险个人缴费补贴、家庭医生签约、先诊疗后付费、医疗救助；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公益岗位帮扶：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临时公岗。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顾县镇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青云堂村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郭金元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边缘易致贫户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产业帮扶：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到户产业补贴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公益性岗位：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申请临时公益性岗位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健康帮扶：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家庭医生签约、大病救助、先诊疗后付费、参加城乡居民基本医疗保险个人缴费补贴、医疗救助；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综合保障：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申请低保调标；残疾人补贴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义务教育保障：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困难学生生活补助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顾县镇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红庙寺村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杨安元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产业帮扶：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到户产业补贴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公益性岗位：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申请临时公益性岗位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综合保障：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申请低保调标；残疾人补贴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健康帮扶：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参加城乡居民基本医疗保险个人缴费补贴、家庭医生签约、先诊疗后付费、大病保险、医疗救助；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苟角镇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官斗山村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胡道武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综合保障：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申请低保；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产业帮扶：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到户产业发展补贴；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健康帮扶：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参加城乡居民基本医疗保险个人缴费补贴、大病保险、医疗救助、家庭医生签约、先诊疗后付费。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公益性岗位帮扶：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临时公岗。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苟角镇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官斗山村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钟杰英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综合保障：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申请低保；申请扶贫助困基金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健康帮扶：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参加城乡居民基本医疗保险个人缴费补贴、大病保险、医疗救助、家庭医生签约、先诊疗后付费。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苟角镇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石板坡村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宋全林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综合保障：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低保；申请扶贫助困基金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健康帮扶：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参加城乡居民基本医疗保险个人缴费补贴、大病保险、家庭医生签约、先诊疗后付费；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就业帮扶：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外出务工交通补贴；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公益性岗位帮扶：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临时公岗。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5MGQ4OGUxMTljZjljNWFhNWRiNjFmMGZhYjljZGUifQ=="/>
  </w:docVars>
  <w:rsids>
    <w:rsidRoot w:val="4F1078B7"/>
    <w:rsid w:val="004F0BE8"/>
    <w:rsid w:val="005930DF"/>
    <w:rsid w:val="007C2988"/>
    <w:rsid w:val="00A42231"/>
    <w:rsid w:val="00BC5C12"/>
    <w:rsid w:val="00D230D6"/>
    <w:rsid w:val="00EA3594"/>
    <w:rsid w:val="0234048C"/>
    <w:rsid w:val="028642E4"/>
    <w:rsid w:val="02976B05"/>
    <w:rsid w:val="030112EC"/>
    <w:rsid w:val="03906A9D"/>
    <w:rsid w:val="03C84489"/>
    <w:rsid w:val="043B2EAD"/>
    <w:rsid w:val="052D4EEB"/>
    <w:rsid w:val="059960DD"/>
    <w:rsid w:val="059A6FCE"/>
    <w:rsid w:val="060043AE"/>
    <w:rsid w:val="06277B8D"/>
    <w:rsid w:val="0708176C"/>
    <w:rsid w:val="0741600D"/>
    <w:rsid w:val="075449B1"/>
    <w:rsid w:val="07CD6512"/>
    <w:rsid w:val="07DE427B"/>
    <w:rsid w:val="08393BA7"/>
    <w:rsid w:val="0865499C"/>
    <w:rsid w:val="089B6610"/>
    <w:rsid w:val="091066B6"/>
    <w:rsid w:val="09750C0F"/>
    <w:rsid w:val="097C3D4B"/>
    <w:rsid w:val="0B48482D"/>
    <w:rsid w:val="0B5B103D"/>
    <w:rsid w:val="0C2826DB"/>
    <w:rsid w:val="0C7B478E"/>
    <w:rsid w:val="0CBC6207"/>
    <w:rsid w:val="0DDE4FD5"/>
    <w:rsid w:val="0DF20A80"/>
    <w:rsid w:val="0E3C7F4D"/>
    <w:rsid w:val="0E460DCC"/>
    <w:rsid w:val="0E67321C"/>
    <w:rsid w:val="0EBC64EF"/>
    <w:rsid w:val="0F1D1B2D"/>
    <w:rsid w:val="0F931DEF"/>
    <w:rsid w:val="0FB83603"/>
    <w:rsid w:val="0FDD6BEE"/>
    <w:rsid w:val="10262C63"/>
    <w:rsid w:val="107B2FAF"/>
    <w:rsid w:val="11134288"/>
    <w:rsid w:val="119D51A7"/>
    <w:rsid w:val="11E24118"/>
    <w:rsid w:val="121D18C9"/>
    <w:rsid w:val="123A0C48"/>
    <w:rsid w:val="12F47048"/>
    <w:rsid w:val="134C478E"/>
    <w:rsid w:val="13A22600"/>
    <w:rsid w:val="147761DE"/>
    <w:rsid w:val="14B7657F"/>
    <w:rsid w:val="14C03686"/>
    <w:rsid w:val="15C01464"/>
    <w:rsid w:val="163A4A3F"/>
    <w:rsid w:val="17017F86"/>
    <w:rsid w:val="17171557"/>
    <w:rsid w:val="17571954"/>
    <w:rsid w:val="1759391E"/>
    <w:rsid w:val="1AE14356"/>
    <w:rsid w:val="1AED2167"/>
    <w:rsid w:val="1B132036"/>
    <w:rsid w:val="1B697EA8"/>
    <w:rsid w:val="1BC81072"/>
    <w:rsid w:val="1CB810E7"/>
    <w:rsid w:val="1D1F1166"/>
    <w:rsid w:val="1D271DC8"/>
    <w:rsid w:val="1E401394"/>
    <w:rsid w:val="1ED042BA"/>
    <w:rsid w:val="1ED27120"/>
    <w:rsid w:val="1F52137F"/>
    <w:rsid w:val="1F5350F7"/>
    <w:rsid w:val="1FC57DA2"/>
    <w:rsid w:val="1FE8583F"/>
    <w:rsid w:val="20014B53"/>
    <w:rsid w:val="207D067D"/>
    <w:rsid w:val="208C1846"/>
    <w:rsid w:val="209F6845"/>
    <w:rsid w:val="20F36B91"/>
    <w:rsid w:val="20F85F56"/>
    <w:rsid w:val="214178FD"/>
    <w:rsid w:val="21535B97"/>
    <w:rsid w:val="23543145"/>
    <w:rsid w:val="241F2AC6"/>
    <w:rsid w:val="25D22F8E"/>
    <w:rsid w:val="26014CA9"/>
    <w:rsid w:val="26644FB8"/>
    <w:rsid w:val="26834869"/>
    <w:rsid w:val="26955FF5"/>
    <w:rsid w:val="27335F39"/>
    <w:rsid w:val="297B3BC8"/>
    <w:rsid w:val="29E057D9"/>
    <w:rsid w:val="2B9C7587"/>
    <w:rsid w:val="2BF437BD"/>
    <w:rsid w:val="2E1343CF"/>
    <w:rsid w:val="2E1C66F7"/>
    <w:rsid w:val="2E253339"/>
    <w:rsid w:val="2E2F6D2F"/>
    <w:rsid w:val="2E703206"/>
    <w:rsid w:val="2EF835C5"/>
    <w:rsid w:val="2F8413A3"/>
    <w:rsid w:val="30BF439A"/>
    <w:rsid w:val="30CC4FAC"/>
    <w:rsid w:val="31172428"/>
    <w:rsid w:val="32B36180"/>
    <w:rsid w:val="330B7D6A"/>
    <w:rsid w:val="338769CB"/>
    <w:rsid w:val="34943D90"/>
    <w:rsid w:val="349D2C44"/>
    <w:rsid w:val="34AC10D9"/>
    <w:rsid w:val="352507E0"/>
    <w:rsid w:val="361807F3"/>
    <w:rsid w:val="36EB413B"/>
    <w:rsid w:val="37612756"/>
    <w:rsid w:val="37C01D5A"/>
    <w:rsid w:val="385775AE"/>
    <w:rsid w:val="387D5266"/>
    <w:rsid w:val="38AD5420"/>
    <w:rsid w:val="390C6B10"/>
    <w:rsid w:val="395F496C"/>
    <w:rsid w:val="398048E2"/>
    <w:rsid w:val="3A033549"/>
    <w:rsid w:val="3A4A56C0"/>
    <w:rsid w:val="3A577D39"/>
    <w:rsid w:val="3BCB00D1"/>
    <w:rsid w:val="3BDC04F6"/>
    <w:rsid w:val="3C97441D"/>
    <w:rsid w:val="3CC03974"/>
    <w:rsid w:val="3CFE5E04"/>
    <w:rsid w:val="3D4E0F7F"/>
    <w:rsid w:val="3DF54205"/>
    <w:rsid w:val="3E5623AC"/>
    <w:rsid w:val="3E75253C"/>
    <w:rsid w:val="3EB72B54"/>
    <w:rsid w:val="3EEF4FAA"/>
    <w:rsid w:val="3F5B6D8F"/>
    <w:rsid w:val="3F7A2500"/>
    <w:rsid w:val="3FAA26B9"/>
    <w:rsid w:val="3FBB6674"/>
    <w:rsid w:val="402E6E46"/>
    <w:rsid w:val="40583EC3"/>
    <w:rsid w:val="413D1A37"/>
    <w:rsid w:val="43016A94"/>
    <w:rsid w:val="440E1469"/>
    <w:rsid w:val="442A3DC9"/>
    <w:rsid w:val="44A10B8D"/>
    <w:rsid w:val="44B42080"/>
    <w:rsid w:val="44FA379B"/>
    <w:rsid w:val="451E392D"/>
    <w:rsid w:val="461952F1"/>
    <w:rsid w:val="465F41FD"/>
    <w:rsid w:val="4662784A"/>
    <w:rsid w:val="469A0288"/>
    <w:rsid w:val="47CD33E9"/>
    <w:rsid w:val="47DB78B4"/>
    <w:rsid w:val="48050DD4"/>
    <w:rsid w:val="483A143F"/>
    <w:rsid w:val="483B0352"/>
    <w:rsid w:val="485A4CE3"/>
    <w:rsid w:val="48A028AB"/>
    <w:rsid w:val="49FB5F45"/>
    <w:rsid w:val="4A985F30"/>
    <w:rsid w:val="4AF018C8"/>
    <w:rsid w:val="4B840262"/>
    <w:rsid w:val="4C6F0F12"/>
    <w:rsid w:val="4C9646F1"/>
    <w:rsid w:val="4CA24E44"/>
    <w:rsid w:val="4CBA03DF"/>
    <w:rsid w:val="4CC72AFC"/>
    <w:rsid w:val="4D1F46E6"/>
    <w:rsid w:val="4F1078B7"/>
    <w:rsid w:val="4F1D4C56"/>
    <w:rsid w:val="4FE319FB"/>
    <w:rsid w:val="4FF534DD"/>
    <w:rsid w:val="505E5526"/>
    <w:rsid w:val="50B830FD"/>
    <w:rsid w:val="516664AC"/>
    <w:rsid w:val="52877654"/>
    <w:rsid w:val="528D3EA0"/>
    <w:rsid w:val="52903990"/>
    <w:rsid w:val="52D7336D"/>
    <w:rsid w:val="52E55A8A"/>
    <w:rsid w:val="53B04112"/>
    <w:rsid w:val="53B11E10"/>
    <w:rsid w:val="54AF2034"/>
    <w:rsid w:val="54E51D72"/>
    <w:rsid w:val="55254864"/>
    <w:rsid w:val="552A1E7A"/>
    <w:rsid w:val="554A42CB"/>
    <w:rsid w:val="554F18E1"/>
    <w:rsid w:val="565F5B54"/>
    <w:rsid w:val="57631674"/>
    <w:rsid w:val="585A4825"/>
    <w:rsid w:val="58871392"/>
    <w:rsid w:val="592866D1"/>
    <w:rsid w:val="5A3A2B60"/>
    <w:rsid w:val="5A601E9A"/>
    <w:rsid w:val="5A6279C1"/>
    <w:rsid w:val="5AB1513F"/>
    <w:rsid w:val="5AD74174"/>
    <w:rsid w:val="5B4C4126"/>
    <w:rsid w:val="5B581CB5"/>
    <w:rsid w:val="5B5C4D58"/>
    <w:rsid w:val="5C52436F"/>
    <w:rsid w:val="5D0905C7"/>
    <w:rsid w:val="5DBA7B13"/>
    <w:rsid w:val="5E1611EE"/>
    <w:rsid w:val="5E310456"/>
    <w:rsid w:val="5F0A6908"/>
    <w:rsid w:val="5F16521D"/>
    <w:rsid w:val="5F5A15AE"/>
    <w:rsid w:val="5FD650D9"/>
    <w:rsid w:val="612400C6"/>
    <w:rsid w:val="61750921"/>
    <w:rsid w:val="62500A46"/>
    <w:rsid w:val="625B18C5"/>
    <w:rsid w:val="62F76E4C"/>
    <w:rsid w:val="634C3904"/>
    <w:rsid w:val="634E391B"/>
    <w:rsid w:val="63C4349A"/>
    <w:rsid w:val="63E36016"/>
    <w:rsid w:val="63F7561D"/>
    <w:rsid w:val="647E189B"/>
    <w:rsid w:val="64D23995"/>
    <w:rsid w:val="65622F6B"/>
    <w:rsid w:val="66191AA0"/>
    <w:rsid w:val="6620246B"/>
    <w:rsid w:val="67870770"/>
    <w:rsid w:val="67874F0A"/>
    <w:rsid w:val="68466B73"/>
    <w:rsid w:val="6872790A"/>
    <w:rsid w:val="688B1DCE"/>
    <w:rsid w:val="69434E61"/>
    <w:rsid w:val="69B6765A"/>
    <w:rsid w:val="69F56F0E"/>
    <w:rsid w:val="6B092D26"/>
    <w:rsid w:val="6BDB5226"/>
    <w:rsid w:val="6C3B473F"/>
    <w:rsid w:val="6C8C6B1F"/>
    <w:rsid w:val="6D350F65"/>
    <w:rsid w:val="6D5B09CB"/>
    <w:rsid w:val="6D8617C0"/>
    <w:rsid w:val="6DA34B24"/>
    <w:rsid w:val="6DB4632D"/>
    <w:rsid w:val="6ED0363B"/>
    <w:rsid w:val="6F4B3206"/>
    <w:rsid w:val="6F667AFB"/>
    <w:rsid w:val="6FCD1928"/>
    <w:rsid w:val="6FFB0243"/>
    <w:rsid w:val="70BF74C3"/>
    <w:rsid w:val="70CC1BE0"/>
    <w:rsid w:val="72236842"/>
    <w:rsid w:val="722A12B4"/>
    <w:rsid w:val="72F456B2"/>
    <w:rsid w:val="72FD42D3"/>
    <w:rsid w:val="73D255E0"/>
    <w:rsid w:val="743D707D"/>
    <w:rsid w:val="749944DC"/>
    <w:rsid w:val="74AE3AD6"/>
    <w:rsid w:val="74B82BA7"/>
    <w:rsid w:val="74D80B53"/>
    <w:rsid w:val="74E4399C"/>
    <w:rsid w:val="75152A10"/>
    <w:rsid w:val="765E152C"/>
    <w:rsid w:val="76A35D54"/>
    <w:rsid w:val="76D31F1A"/>
    <w:rsid w:val="77933457"/>
    <w:rsid w:val="77E37F3B"/>
    <w:rsid w:val="783B0E86"/>
    <w:rsid w:val="787D3678"/>
    <w:rsid w:val="79A17721"/>
    <w:rsid w:val="7A0B5527"/>
    <w:rsid w:val="7A2F56B9"/>
    <w:rsid w:val="7A523156"/>
    <w:rsid w:val="7B7B492E"/>
    <w:rsid w:val="7BD44BBB"/>
    <w:rsid w:val="7C142DB9"/>
    <w:rsid w:val="7C683105"/>
    <w:rsid w:val="7D083FA0"/>
    <w:rsid w:val="7DD905BD"/>
    <w:rsid w:val="7E1A6211"/>
    <w:rsid w:val="7E301A00"/>
    <w:rsid w:val="7F0215EE"/>
    <w:rsid w:val="7F983D01"/>
    <w:rsid w:val="7FA51F7A"/>
    <w:rsid w:val="7FCA011C"/>
    <w:rsid w:val="7FD50AB1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4"/>
    <w:basedOn w:val="1"/>
    <w:next w:val="1"/>
    <w:unhideWhenUsed/>
    <w:qFormat/>
    <w:locked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99"/>
    <w:rPr>
      <w:rFonts w:ascii="Calibri" w:hAnsi="Calibri" w:cs="Calibri"/>
    </w:rPr>
  </w:style>
  <w:style w:type="paragraph" w:styleId="4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Footer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NormalCharacter"/>
    <w:semiHidden/>
    <w:qFormat/>
    <w:uiPriority w:val="99"/>
  </w:style>
  <w:style w:type="character" w:customStyle="1" w:styleId="9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5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1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71"/>
    <w:basedOn w:val="5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3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81"/>
    <w:basedOn w:val="5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5">
    <w:name w:val="font6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101"/>
    <w:basedOn w:val="5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14</Pages>
  <Words>6299</Words>
  <Characters>6388</Characters>
  <Lines>0</Lines>
  <Paragraphs>0</Paragraphs>
  <TotalTime>0</TotalTime>
  <ScaleCrop>false</ScaleCrop>
  <LinksUpToDate>false</LinksUpToDate>
  <CharactersWithSpaces>6436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2022-06-14T10:20:00Z</dcterms:created>
  <dc:creator>＆7*se@果儿</dc:creator>
  <cp:lastModifiedBy>Administrator</cp:lastModifiedBy>
  <cp:lastPrinted>2024-03-15T09:31:00Z</cp:lastPrinted>
  <dcterms:modified xsi:type="dcterms:W3CDTF">2024-03-19T02:26:50Z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  <property fmtid="{D5CDD505-2E9C-101B-9397-08002B2CF9AE}" pid="3" name="ICV">
    <vt:lpwstr>4F2CF3451C6F42B0B767ECF47CFBE6A8_13</vt:lpwstr>
  </property>
</Properties>
</file>